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496F" w14:textId="11024BEB" w:rsidR="001C14D7" w:rsidRPr="00684936" w:rsidRDefault="00D9211F" w:rsidP="00843F0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caps/>
          <w:sz w:val="48"/>
          <w:szCs w:val="48"/>
        </w:rPr>
        <w:t>JULY</w:t>
      </w:r>
      <w:r w:rsidR="003C51B3">
        <w:rPr>
          <w:rFonts w:ascii="Lucida Sans" w:hAnsi="Lucida Sans"/>
          <w:b/>
          <w:caps/>
          <w:sz w:val="48"/>
          <w:szCs w:val="48"/>
        </w:rPr>
        <w:t xml:space="preserve"> </w:t>
      </w:r>
      <w:r w:rsidR="00420FD0">
        <w:rPr>
          <w:rFonts w:ascii="Lucida Sans" w:hAnsi="Lucida Sans"/>
          <w:b/>
          <w:caps/>
          <w:sz w:val="48"/>
          <w:szCs w:val="48"/>
        </w:rPr>
        <w:t>2022</w:t>
      </w:r>
    </w:p>
    <w:p w14:paraId="0E2EE957" w14:textId="5596B9EC" w:rsidR="001C14D7" w:rsidRDefault="001C14D7" w:rsidP="001C14D7"/>
    <w:tbl>
      <w:tblPr>
        <w:tblW w:w="11250" w:type="dxa"/>
        <w:tblInd w:w="-1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890"/>
        <w:gridCol w:w="1530"/>
        <w:gridCol w:w="1710"/>
        <w:gridCol w:w="1620"/>
        <w:gridCol w:w="1440"/>
        <w:gridCol w:w="1440"/>
        <w:gridCol w:w="1620"/>
      </w:tblGrid>
      <w:tr w:rsidR="00AC13B5" w:rsidRPr="00684936" w14:paraId="3CCA7C47" w14:textId="77777777" w:rsidTr="009547EA">
        <w:trPr>
          <w:trHeight w:val="1309"/>
        </w:trPr>
        <w:tc>
          <w:tcPr>
            <w:tcW w:w="1890" w:type="dxa"/>
            <w:vAlign w:val="center"/>
          </w:tcPr>
          <w:p w14:paraId="38BA630E" w14:textId="2E2942FA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176EF9E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AD370F1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CA0A0A6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3FC4A5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67943A" w14:textId="2AABA9C5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6AE6E4F" w14:textId="1227B58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</w:tr>
      <w:tr w:rsidR="00C429CD" w:rsidRPr="00684936" w14:paraId="2804A747" w14:textId="77777777" w:rsidTr="009547EA">
        <w:trPr>
          <w:trHeight w:val="1264"/>
        </w:trPr>
        <w:tc>
          <w:tcPr>
            <w:tcW w:w="1890" w:type="dxa"/>
          </w:tcPr>
          <w:p w14:paraId="252DE776" w14:textId="47EC93D5" w:rsidR="00F6702F" w:rsidRPr="00E82502" w:rsidRDefault="00D9211F" w:rsidP="00C429CD">
            <w:pPr>
              <w:jc w:val="right"/>
              <w:rPr>
                <w:rFonts w:ascii="Lucida Sans" w:hAnsi="Lucida Sans" w:cs="Tahoma"/>
                <w:b/>
                <w:sz w:val="20"/>
                <w:szCs w:val="20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691F0548" w14:textId="33EF43FA" w:rsidR="00C429CD" w:rsidRPr="00824E16" w:rsidRDefault="00D9211F" w:rsidP="00C429CD">
            <w:pPr>
              <w:jc w:val="right"/>
              <w:rPr>
                <w:rFonts w:ascii="Lucida Sans" w:hAnsi="Lucida Sans" w:cs="Tahoma"/>
                <w:iCs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27</w:t>
            </w:r>
          </w:p>
        </w:tc>
        <w:tc>
          <w:tcPr>
            <w:tcW w:w="1710" w:type="dxa"/>
            <w:shd w:val="clear" w:color="auto" w:fill="auto"/>
          </w:tcPr>
          <w:p w14:paraId="2DDB995C" w14:textId="2750ED80" w:rsidR="00C429CD" w:rsidRPr="00824E16" w:rsidRDefault="00D9211F" w:rsidP="00C429CD">
            <w:pPr>
              <w:jc w:val="right"/>
              <w:rPr>
                <w:rFonts w:ascii="Lucida Sans" w:hAnsi="Lucida Sans" w:cs="Tahoma"/>
                <w:b/>
                <w:iCs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28</w:t>
            </w:r>
          </w:p>
        </w:tc>
        <w:tc>
          <w:tcPr>
            <w:tcW w:w="1620" w:type="dxa"/>
            <w:shd w:val="clear" w:color="auto" w:fill="auto"/>
          </w:tcPr>
          <w:p w14:paraId="4F70CDAB" w14:textId="365A2741" w:rsidR="00C429CD" w:rsidRPr="008D38FF" w:rsidRDefault="00D9211F" w:rsidP="00C429C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29</w:t>
            </w:r>
          </w:p>
        </w:tc>
        <w:tc>
          <w:tcPr>
            <w:tcW w:w="1440" w:type="dxa"/>
            <w:shd w:val="clear" w:color="auto" w:fill="auto"/>
          </w:tcPr>
          <w:p w14:paraId="358EECD1" w14:textId="68044B4C" w:rsidR="00C429CD" w:rsidRPr="008D38FF" w:rsidRDefault="00D9211F" w:rsidP="00C429C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14:paraId="455EEC0C" w14:textId="7D56EBA8" w:rsidR="00C429CD" w:rsidRDefault="00D9211F" w:rsidP="00C429C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  <w:p w14:paraId="471FE3A5" w14:textId="51870F33" w:rsidR="00C429CD" w:rsidRPr="008D38FF" w:rsidRDefault="00C429CD" w:rsidP="00C429C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A1879C7" w14:textId="0954BA0F" w:rsidR="00C429CD" w:rsidRPr="008D38FF" w:rsidRDefault="00D9211F" w:rsidP="00C429C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</w:tr>
      <w:tr w:rsidR="00C429CD" w:rsidRPr="00170619" w14:paraId="6587914E" w14:textId="77777777" w:rsidTr="009547EA">
        <w:trPr>
          <w:trHeight w:val="1426"/>
        </w:trPr>
        <w:tc>
          <w:tcPr>
            <w:tcW w:w="1890" w:type="dxa"/>
          </w:tcPr>
          <w:p w14:paraId="6345B35F" w14:textId="4ECCA4FC" w:rsidR="00C429CD" w:rsidRPr="00A11E0E" w:rsidRDefault="00D9211F" w:rsidP="00C429C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3</w:t>
            </w:r>
          </w:p>
          <w:p w14:paraId="00D8C542" w14:textId="686394B7" w:rsidR="00C429CD" w:rsidRDefault="002B160C" w:rsidP="00C429CD">
            <w:pPr>
              <w:jc w:val="right"/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4</w:t>
            </w:r>
            <w:r w:rsidRPr="002B160C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 Sunday of </w:t>
            </w:r>
            <w:r w:rsidR="00402EA0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Pentecost</w:t>
            </w:r>
          </w:p>
          <w:p w14:paraId="2DB585B7" w14:textId="5EE4B526" w:rsidR="00CE347B" w:rsidRPr="00DA2282" w:rsidRDefault="00CE347B" w:rsidP="00C429CD">
            <w:pPr>
              <w:jc w:val="right"/>
              <w:rPr>
                <w:rFonts w:ascii="Lucida Sans" w:hAnsi="Lucida Sans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5D6AE30" w14:textId="77777777" w:rsidR="00C429CD" w:rsidRDefault="00D9211F" w:rsidP="00C429C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  <w:p w14:paraId="1281F13C" w14:textId="54C8E560" w:rsidR="005F38E4" w:rsidRPr="007143D1" w:rsidRDefault="005F38E4" w:rsidP="00C429C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A148159" wp14:editId="12E8538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-1270</wp:posOffset>
                  </wp:positionV>
                  <wp:extent cx="863600" cy="6692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  <w:shd w:val="clear" w:color="auto" w:fill="auto"/>
          </w:tcPr>
          <w:p w14:paraId="1E1046E4" w14:textId="07DCBBF5" w:rsidR="00C429CD" w:rsidRPr="00B25B11" w:rsidRDefault="00D9211F" w:rsidP="00C429CD">
            <w:pPr>
              <w:jc w:val="right"/>
              <w:rPr>
                <w:rFonts w:ascii="Lucida Sans" w:hAnsi="Lucida Sans" w:cs="Tahoma"/>
                <w:bCs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17B36645" w14:textId="791E3600" w:rsidR="00C429CD" w:rsidRDefault="00D9211F" w:rsidP="00C429C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  <w:p w14:paraId="717C663A" w14:textId="3326DB51" w:rsidR="00C429CD" w:rsidRPr="000D47BF" w:rsidRDefault="00C429CD" w:rsidP="00C429CD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2E8B9C6" w14:textId="0AA981FE" w:rsidR="00C429CD" w:rsidRDefault="00D9211F" w:rsidP="00C429C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  <w:p w14:paraId="341F2A49" w14:textId="2A176E25" w:rsidR="00C429CD" w:rsidRPr="00A87FB7" w:rsidRDefault="00C429CD" w:rsidP="00C429CD">
            <w:pPr>
              <w:rPr>
                <w:rFonts w:ascii="Lucida Sans" w:hAnsi="Lucida Sans" w:cs="Tahoma"/>
                <w:b/>
                <w:iCs/>
                <w: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457A8D0" w14:textId="4866D158" w:rsidR="00C429CD" w:rsidRPr="006318E6" w:rsidRDefault="00D9211F" w:rsidP="00C429CD">
            <w:pPr>
              <w:jc w:val="right"/>
              <w:rPr>
                <w:rFonts w:ascii="Lucida Sans" w:hAnsi="Lucida Sans" w:cs="Tahoma"/>
                <w:b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  <w:p w14:paraId="3FA5120D" w14:textId="7EDAF4D5" w:rsidR="00C429CD" w:rsidRPr="006318E6" w:rsidRDefault="00C429CD" w:rsidP="00C429C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AB24ED8" w14:textId="00A518E2" w:rsidR="00C429CD" w:rsidRPr="0079581F" w:rsidRDefault="00D9211F" w:rsidP="00C429CD">
            <w:pPr>
              <w:jc w:val="right"/>
              <w:rPr>
                <w:rFonts w:ascii="Lucida Sans" w:hAnsi="Lucida Sans" w:cs="Tahoma"/>
                <w:b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</w:tr>
      <w:tr w:rsidR="00C429CD" w:rsidRPr="00684936" w14:paraId="0F21543C" w14:textId="77777777" w:rsidTr="009547EA">
        <w:trPr>
          <w:trHeight w:val="1264"/>
        </w:trPr>
        <w:tc>
          <w:tcPr>
            <w:tcW w:w="1890" w:type="dxa"/>
          </w:tcPr>
          <w:p w14:paraId="02EFD1F3" w14:textId="32C00F5C" w:rsidR="00C429CD" w:rsidRDefault="00C429CD" w:rsidP="00C429C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</w:t>
            </w:r>
            <w:r w:rsidR="00D9211F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0</w:t>
            </w:r>
          </w:p>
          <w:p w14:paraId="1F2D79C4" w14:textId="77777777" w:rsidR="00C429CD" w:rsidRDefault="002B160C" w:rsidP="00FB14B2">
            <w:pPr>
              <w:jc w:val="right"/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</w:pPr>
            <w:r w:rsidRPr="002B160C">
              <w:rPr>
                <w:rFonts w:ascii="Lucida Sans" w:hAnsi="Lucida Sans" w:cs="Tahoma"/>
                <w:b/>
                <w:i/>
                <w:iCs/>
                <w:color w:val="FF0000"/>
                <w:sz w:val="20"/>
                <w:szCs w:val="20"/>
              </w:rPr>
              <w:t>5</w:t>
            </w:r>
            <w:r w:rsidRPr="002B160C">
              <w:rPr>
                <w:rFonts w:ascii="Lucida Sans" w:hAnsi="Lucida Sans" w:cs="Tahoma"/>
                <w:b/>
                <w:i/>
                <w:iCs/>
                <w:color w:val="FF0000"/>
                <w:sz w:val="20"/>
                <w:szCs w:val="20"/>
                <w:vertAlign w:val="superscript"/>
              </w:rPr>
              <w:t>TH</w:t>
            </w:r>
            <w:r w:rsidRPr="002B160C">
              <w:rPr>
                <w:rFonts w:ascii="Lucida Sans" w:hAnsi="Lucida Sans" w:cs="Tahoma"/>
                <w:b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Sunday of </w:t>
            </w:r>
            <w:r w:rsidR="00402EA0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Pentecost</w:t>
            </w:r>
          </w:p>
          <w:p w14:paraId="4887F84F" w14:textId="77777777" w:rsidR="005F38E4" w:rsidRDefault="005F38E4" w:rsidP="00FB14B2">
            <w:pPr>
              <w:jc w:val="right"/>
              <w:rPr>
                <w:rFonts w:ascii="Lucida Sans" w:hAnsi="Lucida Sans" w:cs="Tahoma"/>
                <w:b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sz w:val="18"/>
                <w:szCs w:val="18"/>
              </w:rPr>
              <w:t>Guild Meeting</w:t>
            </w:r>
          </w:p>
          <w:p w14:paraId="0BF1FF8E" w14:textId="7D09D65B" w:rsidR="005F38E4" w:rsidRPr="00FB14B2" w:rsidRDefault="005F38E4" w:rsidP="00FB14B2">
            <w:pPr>
              <w:jc w:val="right"/>
              <w:rPr>
                <w:rFonts w:ascii="Lucida Sans" w:hAnsi="Lucida Sans" w:cs="Tahoma"/>
                <w:b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sz w:val="18"/>
                <w:szCs w:val="18"/>
              </w:rPr>
              <w:t>Raffle</w:t>
            </w:r>
          </w:p>
        </w:tc>
        <w:tc>
          <w:tcPr>
            <w:tcW w:w="1530" w:type="dxa"/>
            <w:shd w:val="clear" w:color="auto" w:fill="auto"/>
          </w:tcPr>
          <w:p w14:paraId="0187197C" w14:textId="31F3C490" w:rsidR="00C429CD" w:rsidRDefault="002B160C" w:rsidP="00C429CD">
            <w:pPr>
              <w:jc w:val="right"/>
              <w:rPr>
                <w:rFonts w:ascii="Lucida Sans" w:hAnsi="Lucida Sans" w:cs="Tahoma"/>
                <w:b/>
                <w:noProof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noProof/>
                <w:sz w:val="22"/>
                <w:szCs w:val="22"/>
              </w:rPr>
              <w:t>1</w:t>
            </w:r>
            <w:r w:rsidR="00D9211F">
              <w:rPr>
                <w:rFonts w:ascii="Lucida Sans" w:hAnsi="Lucida Sans" w:cs="Tahoma"/>
                <w:b/>
                <w:noProof/>
                <w:sz w:val="22"/>
                <w:szCs w:val="22"/>
              </w:rPr>
              <w:t>1</w:t>
            </w:r>
          </w:p>
          <w:p w14:paraId="36E9507C" w14:textId="6A609ABD" w:rsidR="002B160C" w:rsidRDefault="002B160C" w:rsidP="002B160C">
            <w:pPr>
              <w:jc w:val="right"/>
              <w:rPr>
                <w:rFonts w:ascii="Lucida Sans" w:hAnsi="Lucida Sans" w:cs="Tahoma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DA8F9F" wp14:editId="7AB0EFE7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74295</wp:posOffset>
                  </wp:positionV>
                  <wp:extent cx="863600" cy="61023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ucida Sans" w:hAnsi="Lucida Sans" w:cs="Tahoma"/>
                <w:b/>
                <w:sz w:val="18"/>
                <w:szCs w:val="18"/>
              </w:rPr>
              <w:t>Senior Lunch</w:t>
            </w:r>
          </w:p>
          <w:p w14:paraId="3A96867F" w14:textId="20F03036" w:rsidR="002B160C" w:rsidRPr="00146954" w:rsidRDefault="002B160C" w:rsidP="00C429C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BB27B4C" w14:textId="5A8C45A6" w:rsidR="00C429CD" w:rsidRPr="003477B5" w:rsidRDefault="00D9211F" w:rsidP="00C429CD">
            <w:pPr>
              <w:jc w:val="right"/>
              <w:rPr>
                <w:rFonts w:ascii="Lucida Sans" w:hAnsi="Lucida Sans" w:cs="Tahoma"/>
                <w:bCs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14:paraId="43F0DEFA" w14:textId="7A3D33FD" w:rsidR="00C429CD" w:rsidRDefault="00D9211F" w:rsidP="00C429C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13</w:t>
            </w:r>
          </w:p>
          <w:p w14:paraId="72EF0056" w14:textId="536F4ADD" w:rsidR="00C429CD" w:rsidRPr="00CE347B" w:rsidRDefault="00C429CD" w:rsidP="00C429CD">
            <w:pPr>
              <w:jc w:val="right"/>
              <w:rPr>
                <w:rFonts w:ascii="Lucida Sans" w:hAnsi="Lucida Sans" w:cs="Tahoma"/>
                <w:b/>
                <w:i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55ECE385" w14:textId="28680EEB" w:rsidR="007A7435" w:rsidRPr="006318E6" w:rsidRDefault="00D9211F" w:rsidP="002B160C">
            <w:pPr>
              <w:jc w:val="right"/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14:paraId="0B12B547" w14:textId="59A9F589" w:rsidR="007A7435" w:rsidRPr="007143D1" w:rsidRDefault="00D9211F" w:rsidP="0065112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14:paraId="6C38EFBE" w14:textId="6C5CB6BA" w:rsidR="00C429CD" w:rsidRDefault="00D9211F" w:rsidP="00C429C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16</w:t>
            </w:r>
          </w:p>
          <w:p w14:paraId="742373E0" w14:textId="1EEB0C2B" w:rsidR="009547EA" w:rsidRPr="007143D1" w:rsidRDefault="009547EA" w:rsidP="00C429C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</w:tr>
      <w:tr w:rsidR="00C429CD" w:rsidRPr="00684936" w14:paraId="66BF23B6" w14:textId="77777777" w:rsidTr="009547EA">
        <w:trPr>
          <w:trHeight w:val="1264"/>
        </w:trPr>
        <w:tc>
          <w:tcPr>
            <w:tcW w:w="1890" w:type="dxa"/>
          </w:tcPr>
          <w:p w14:paraId="253AFD63" w14:textId="436A471D" w:rsidR="00C429CD" w:rsidRPr="00A11E0E" w:rsidRDefault="00D9211F" w:rsidP="00C429CD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17</w:t>
            </w:r>
          </w:p>
          <w:p w14:paraId="248CB054" w14:textId="33184BC2" w:rsidR="00C429CD" w:rsidRPr="00CE347B" w:rsidRDefault="002B160C" w:rsidP="00C429C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2B160C">
              <w:rPr>
                <w:rFonts w:ascii="Lucida Sans" w:hAnsi="Lucida Sans" w:cs="Tahoma"/>
                <w:b/>
                <w:i/>
                <w:iCs/>
                <w:color w:val="FF0000"/>
                <w:sz w:val="20"/>
                <w:szCs w:val="20"/>
              </w:rPr>
              <w:t>6</w:t>
            </w:r>
            <w:r w:rsidRPr="002B160C">
              <w:rPr>
                <w:rFonts w:ascii="Lucida Sans" w:hAnsi="Lucida Sans" w:cs="Tahoma"/>
                <w:b/>
                <w:i/>
                <w:iCs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Lucida Sans" w:hAnsi="Lucida Sans" w:cs="Tahom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Sunday of </w:t>
            </w:r>
            <w:r w:rsidR="00402EA0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Pentecost</w:t>
            </w:r>
          </w:p>
        </w:tc>
        <w:tc>
          <w:tcPr>
            <w:tcW w:w="1530" w:type="dxa"/>
            <w:shd w:val="clear" w:color="auto" w:fill="auto"/>
          </w:tcPr>
          <w:p w14:paraId="07B9724C" w14:textId="295EF105" w:rsidR="00C429CD" w:rsidRDefault="00D9211F" w:rsidP="00C429C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18</w:t>
            </w:r>
          </w:p>
          <w:p w14:paraId="18A3A8A6" w14:textId="675F9691" w:rsidR="007A7435" w:rsidRPr="00F17C27" w:rsidRDefault="007A7435" w:rsidP="002B160C">
            <w:pPr>
              <w:jc w:val="right"/>
              <w:rPr>
                <w:rFonts w:ascii="Lucida Sans" w:hAnsi="Lucida Sans" w:cs="Tahoma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14ABCB26" w14:textId="1B5BEC8D" w:rsidR="00C429CD" w:rsidRDefault="00D9211F" w:rsidP="00C429C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  <w:p w14:paraId="5989B029" w14:textId="0B9CAD2A" w:rsidR="00C429CD" w:rsidRPr="003477B5" w:rsidRDefault="00C429CD" w:rsidP="00C429CD">
            <w:pPr>
              <w:jc w:val="right"/>
              <w:rPr>
                <w:rFonts w:ascii="Lucida Sans" w:hAnsi="Lucida Sans" w:cs="Tahoma"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237F628" w14:textId="58784846" w:rsidR="00CE347B" w:rsidRDefault="00D9211F" w:rsidP="00C429CD">
            <w:pPr>
              <w:jc w:val="right"/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14:paraId="47E7EFC6" w14:textId="017AED50" w:rsidR="00C429CD" w:rsidRDefault="00D9211F" w:rsidP="00C429C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  <w:p w14:paraId="07EB072B" w14:textId="0F8201C5" w:rsidR="00803286" w:rsidRPr="00803286" w:rsidRDefault="00803286" w:rsidP="00D9211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19D7CBA" w14:textId="1EDA95E7" w:rsidR="00C429CD" w:rsidRDefault="00D9211F" w:rsidP="00C429C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  <w:p w14:paraId="5E7EBDA8" w14:textId="059D6F3D" w:rsidR="00C429CD" w:rsidRDefault="00C429CD" w:rsidP="00C429CD">
            <w:pPr>
              <w:jc w:val="right"/>
            </w:pPr>
          </w:p>
        </w:tc>
        <w:tc>
          <w:tcPr>
            <w:tcW w:w="1620" w:type="dxa"/>
            <w:shd w:val="clear" w:color="auto" w:fill="auto"/>
          </w:tcPr>
          <w:p w14:paraId="428DDA25" w14:textId="6C231ED9" w:rsidR="00C429CD" w:rsidRDefault="00D9211F" w:rsidP="00C429CD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  <w:p w14:paraId="3F3EC959" w14:textId="03C12984" w:rsidR="00C429CD" w:rsidRDefault="00C429CD" w:rsidP="00C429CD">
            <w:pPr>
              <w:jc w:val="right"/>
            </w:pPr>
          </w:p>
        </w:tc>
      </w:tr>
      <w:tr w:rsidR="002B160C" w:rsidRPr="00684936" w14:paraId="11ABC3CA" w14:textId="77777777" w:rsidTr="009547EA">
        <w:trPr>
          <w:trHeight w:val="1174"/>
        </w:trPr>
        <w:tc>
          <w:tcPr>
            <w:tcW w:w="1890" w:type="dxa"/>
          </w:tcPr>
          <w:p w14:paraId="277D0947" w14:textId="72EB8B91" w:rsidR="002B160C" w:rsidRDefault="002B160C" w:rsidP="002B160C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</w:t>
            </w:r>
            <w:r w:rsidR="00D9211F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4</w:t>
            </w:r>
          </w:p>
          <w:p w14:paraId="43EF66A5" w14:textId="4289DBF3" w:rsidR="002B160C" w:rsidRPr="009C1705" w:rsidRDefault="002B160C" w:rsidP="002B160C">
            <w:pPr>
              <w:jc w:val="right"/>
              <w:rPr>
                <w:rFonts w:ascii="Lucida Sans" w:hAnsi="Lucida Sans" w:cs="Tahoma"/>
                <w:b/>
                <w:sz w:val="20"/>
                <w:szCs w:val="20"/>
              </w:rPr>
            </w:pPr>
            <w:r w:rsidRPr="002B160C">
              <w:rPr>
                <w:rFonts w:ascii="Lucida Sans" w:hAnsi="Lucida Sans" w:cs="Tahoma"/>
                <w:b/>
                <w:i/>
                <w:iCs/>
                <w:color w:val="FF0000"/>
                <w:sz w:val="20"/>
                <w:szCs w:val="20"/>
              </w:rPr>
              <w:t>7</w:t>
            </w:r>
            <w:r w:rsidRPr="002B160C">
              <w:rPr>
                <w:rFonts w:ascii="Lucida Sans" w:hAnsi="Lucida Sans" w:cs="Tahoma"/>
                <w:b/>
                <w:i/>
                <w:iCs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Lucida Sans" w:hAnsi="Lucida Sans" w:cs="Tahom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Sunday of</w:t>
            </w:r>
            <w:r w:rsidR="00402EA0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 Pentecost</w:t>
            </w:r>
            <w:r w:rsidRPr="009C1705">
              <w:rPr>
                <w:rFonts w:ascii="Lucida Sans" w:hAnsi="Lucida Sans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5241998A" w14:textId="1CF74790" w:rsidR="002B160C" w:rsidRPr="00AB67DC" w:rsidRDefault="00D9211F" w:rsidP="002B160C">
            <w:pPr>
              <w:jc w:val="right"/>
              <w:rPr>
                <w:rFonts w:ascii="Lucida Sans" w:hAnsi="Lucida Sans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1710" w:type="dxa"/>
            <w:shd w:val="clear" w:color="auto" w:fill="auto"/>
          </w:tcPr>
          <w:p w14:paraId="39AC158E" w14:textId="07C6E3BF" w:rsidR="002B160C" w:rsidRPr="00AB67DC" w:rsidRDefault="00D9211F" w:rsidP="002B160C">
            <w:pPr>
              <w:jc w:val="right"/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14:paraId="19C3BAEF" w14:textId="350DA2A6" w:rsidR="002B160C" w:rsidRPr="003477B5" w:rsidRDefault="00D9211F" w:rsidP="002B160C">
            <w:pPr>
              <w:jc w:val="right"/>
              <w:rPr>
                <w:rFonts w:ascii="Lucida Sans" w:hAnsi="Lucida Sans" w:cs="Tahoma"/>
                <w:iCs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14:paraId="04E72E35" w14:textId="67923BCD" w:rsidR="002B160C" w:rsidRPr="00A11E0E" w:rsidRDefault="00D9211F" w:rsidP="002B160C">
            <w:pPr>
              <w:jc w:val="right"/>
              <w:rPr>
                <w:b/>
                <w:bCs/>
              </w:rPr>
            </w:pPr>
            <w:r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14:paraId="33E45064" w14:textId="52A9E81A" w:rsidR="002B160C" w:rsidRPr="00A11E0E" w:rsidRDefault="00D9211F" w:rsidP="002B160C">
            <w:pPr>
              <w:jc w:val="right"/>
              <w:rPr>
                <w:b/>
                <w:bCs/>
              </w:rPr>
            </w:pPr>
            <w:r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>29</w:t>
            </w:r>
          </w:p>
        </w:tc>
        <w:tc>
          <w:tcPr>
            <w:tcW w:w="1620" w:type="dxa"/>
            <w:shd w:val="clear" w:color="auto" w:fill="auto"/>
          </w:tcPr>
          <w:p w14:paraId="58ECDB74" w14:textId="21C6CE30" w:rsidR="002B160C" w:rsidRPr="00646423" w:rsidRDefault="00D9211F" w:rsidP="002B160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>30</w:t>
            </w:r>
          </w:p>
        </w:tc>
      </w:tr>
      <w:tr w:rsidR="00D9211F" w:rsidRPr="00684936" w14:paraId="383A1CD3" w14:textId="77777777" w:rsidTr="009547EA">
        <w:trPr>
          <w:trHeight w:val="1174"/>
        </w:trPr>
        <w:tc>
          <w:tcPr>
            <w:tcW w:w="1890" w:type="dxa"/>
          </w:tcPr>
          <w:p w14:paraId="358B7E69" w14:textId="7E13B3AF" w:rsidR="00D9211F" w:rsidRDefault="00D9211F" w:rsidP="00D9211F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31</w:t>
            </w:r>
          </w:p>
          <w:p w14:paraId="3873262C" w14:textId="6250F888" w:rsidR="00D9211F" w:rsidRDefault="00402EA0" w:rsidP="002B160C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iCs/>
                <w:color w:val="FF0000"/>
                <w:sz w:val="20"/>
                <w:szCs w:val="20"/>
              </w:rPr>
              <w:t>8</w:t>
            </w:r>
            <w:r w:rsidRPr="002B160C">
              <w:rPr>
                <w:rFonts w:ascii="Lucida Sans" w:hAnsi="Lucida Sans" w:cs="Tahoma"/>
                <w:b/>
                <w:i/>
                <w:iCs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Lucida Sans" w:hAnsi="Lucida Sans" w:cs="Tahom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Sunday of Pentecost</w:t>
            </w:r>
          </w:p>
        </w:tc>
        <w:tc>
          <w:tcPr>
            <w:tcW w:w="1530" w:type="dxa"/>
            <w:shd w:val="clear" w:color="auto" w:fill="auto"/>
          </w:tcPr>
          <w:p w14:paraId="348C3662" w14:textId="7BB8A43B" w:rsidR="00D9211F" w:rsidRDefault="00D9211F" w:rsidP="002B160C">
            <w:pPr>
              <w:jc w:val="right"/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020F23A0" w14:textId="02E5688D" w:rsidR="00D9211F" w:rsidRDefault="00D9211F" w:rsidP="002B160C">
            <w:pPr>
              <w:jc w:val="right"/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19D65252" w14:textId="39573F1D" w:rsidR="00D9211F" w:rsidRDefault="00D9211F" w:rsidP="002B160C">
            <w:pPr>
              <w:jc w:val="right"/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E20D92D" w14:textId="6DAA36F8" w:rsidR="00D9211F" w:rsidRDefault="00D9211F" w:rsidP="002B160C">
            <w:pPr>
              <w:jc w:val="right"/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5D386578" w14:textId="784A3464" w:rsidR="00D9211F" w:rsidRDefault="00D9211F" w:rsidP="002B160C">
            <w:pPr>
              <w:jc w:val="right"/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5799896E" w14:textId="226332D8" w:rsidR="00D9211F" w:rsidRDefault="00D9211F" w:rsidP="002B160C">
            <w:pPr>
              <w:jc w:val="right"/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6</w:t>
            </w:r>
          </w:p>
        </w:tc>
      </w:tr>
    </w:tbl>
    <w:p w14:paraId="086F8573" w14:textId="77777777" w:rsidR="00904BBC" w:rsidRDefault="00904BBC" w:rsidP="001C14D7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1C14D7" w14:paraId="4B24BBEE" w14:textId="77777777" w:rsidTr="0015725E">
        <w:tc>
          <w:tcPr>
            <w:tcW w:w="10528" w:type="dxa"/>
            <w:shd w:val="clear" w:color="auto" w:fill="auto"/>
          </w:tcPr>
          <w:p w14:paraId="14CF3F32" w14:textId="77777777" w:rsidR="00F80D94" w:rsidRDefault="001C14D7" w:rsidP="00A52883">
            <w:pPr>
              <w:rPr>
                <w:rFonts w:ascii="Lucida Sans" w:hAnsi="Lucida Sans"/>
                <w:sz w:val="22"/>
                <w:szCs w:val="22"/>
              </w:rPr>
            </w:pPr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</w:p>
          <w:p w14:paraId="6DB81C5B" w14:textId="6BC03614" w:rsidR="001C14D7" w:rsidRPr="007A0A82" w:rsidRDefault="001428B8" w:rsidP="00A52883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                    </w:t>
            </w:r>
          </w:p>
        </w:tc>
      </w:tr>
    </w:tbl>
    <w:p w14:paraId="776D73BB" w14:textId="10C6A0FE" w:rsidR="001C14D7" w:rsidRDefault="001C14D7" w:rsidP="001C14D7"/>
    <w:sectPr w:rsidR="001C14D7" w:rsidSect="00E57CF4">
      <w:headerReference w:type="default" r:id="rId8"/>
      <w:pgSz w:w="12240" w:h="15840" w:code="1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9F9D" w14:textId="77777777" w:rsidR="0006770A" w:rsidRDefault="0006770A">
      <w:r>
        <w:separator/>
      </w:r>
    </w:p>
  </w:endnote>
  <w:endnote w:type="continuationSeparator" w:id="0">
    <w:p w14:paraId="2A41966D" w14:textId="77777777" w:rsidR="0006770A" w:rsidRDefault="0006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6811" w14:textId="77777777" w:rsidR="0006770A" w:rsidRDefault="0006770A">
      <w:r>
        <w:separator/>
      </w:r>
    </w:p>
  </w:footnote>
  <w:footnote w:type="continuationSeparator" w:id="0">
    <w:p w14:paraId="372336DA" w14:textId="77777777" w:rsidR="0006770A" w:rsidRDefault="00067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97F5" w14:textId="77777777" w:rsidR="00B773E8" w:rsidRDefault="00AC13B5" w:rsidP="00AC13B5">
    <w:pPr>
      <w:pStyle w:val="Header"/>
      <w:jc w:val="center"/>
    </w:pPr>
    <w:r>
      <w:rPr>
        <w:noProof/>
      </w:rPr>
      <w:drawing>
        <wp:inline distT="0" distB="0" distL="0" distR="0" wp14:anchorId="037EC1DD" wp14:editId="30DFE492">
          <wp:extent cx="5019675" cy="476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96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18"/>
    <w:rsid w:val="00030ECC"/>
    <w:rsid w:val="000437E5"/>
    <w:rsid w:val="000466DF"/>
    <w:rsid w:val="000521C2"/>
    <w:rsid w:val="000548C1"/>
    <w:rsid w:val="0006770A"/>
    <w:rsid w:val="00073377"/>
    <w:rsid w:val="00073925"/>
    <w:rsid w:val="0007443C"/>
    <w:rsid w:val="0009123E"/>
    <w:rsid w:val="0009348A"/>
    <w:rsid w:val="000954BE"/>
    <w:rsid w:val="000A2B1A"/>
    <w:rsid w:val="000A79CC"/>
    <w:rsid w:val="000C7CC9"/>
    <w:rsid w:val="000D47BF"/>
    <w:rsid w:val="000E6428"/>
    <w:rsid w:val="001004A0"/>
    <w:rsid w:val="0010056A"/>
    <w:rsid w:val="001007C5"/>
    <w:rsid w:val="00106E6B"/>
    <w:rsid w:val="00113450"/>
    <w:rsid w:val="00114E97"/>
    <w:rsid w:val="00123857"/>
    <w:rsid w:val="0012561E"/>
    <w:rsid w:val="001428B8"/>
    <w:rsid w:val="00146954"/>
    <w:rsid w:val="0015015B"/>
    <w:rsid w:val="0015725E"/>
    <w:rsid w:val="00162D92"/>
    <w:rsid w:val="00162E9A"/>
    <w:rsid w:val="001634C9"/>
    <w:rsid w:val="00170619"/>
    <w:rsid w:val="00177528"/>
    <w:rsid w:val="00191C82"/>
    <w:rsid w:val="0019500E"/>
    <w:rsid w:val="001A6450"/>
    <w:rsid w:val="001C07C0"/>
    <w:rsid w:val="001C14D7"/>
    <w:rsid w:val="001C7BF7"/>
    <w:rsid w:val="001D2CDD"/>
    <w:rsid w:val="001F7D88"/>
    <w:rsid w:val="002260B3"/>
    <w:rsid w:val="00233FD4"/>
    <w:rsid w:val="00235104"/>
    <w:rsid w:val="00241C55"/>
    <w:rsid w:val="00246C8C"/>
    <w:rsid w:val="00252480"/>
    <w:rsid w:val="00257704"/>
    <w:rsid w:val="0027404A"/>
    <w:rsid w:val="00280D0D"/>
    <w:rsid w:val="00295FA0"/>
    <w:rsid w:val="002A235E"/>
    <w:rsid w:val="002B160C"/>
    <w:rsid w:val="002B46AE"/>
    <w:rsid w:val="002E0FF3"/>
    <w:rsid w:val="00307D77"/>
    <w:rsid w:val="00307E22"/>
    <w:rsid w:val="00315D7A"/>
    <w:rsid w:val="00315E65"/>
    <w:rsid w:val="00315FB3"/>
    <w:rsid w:val="00322010"/>
    <w:rsid w:val="0032478D"/>
    <w:rsid w:val="00333950"/>
    <w:rsid w:val="00335A7C"/>
    <w:rsid w:val="00336211"/>
    <w:rsid w:val="0033785A"/>
    <w:rsid w:val="003477B5"/>
    <w:rsid w:val="00383971"/>
    <w:rsid w:val="003A2A7A"/>
    <w:rsid w:val="003A5614"/>
    <w:rsid w:val="003B6BE1"/>
    <w:rsid w:val="003C51B3"/>
    <w:rsid w:val="003D5195"/>
    <w:rsid w:val="003F474A"/>
    <w:rsid w:val="00402EA0"/>
    <w:rsid w:val="004030D0"/>
    <w:rsid w:val="0040499D"/>
    <w:rsid w:val="0040727F"/>
    <w:rsid w:val="00420FD0"/>
    <w:rsid w:val="00433ADC"/>
    <w:rsid w:val="00446119"/>
    <w:rsid w:val="0044680F"/>
    <w:rsid w:val="00457157"/>
    <w:rsid w:val="00462311"/>
    <w:rsid w:val="00463701"/>
    <w:rsid w:val="004662CB"/>
    <w:rsid w:val="00467621"/>
    <w:rsid w:val="00471B6E"/>
    <w:rsid w:val="004724E3"/>
    <w:rsid w:val="004841FA"/>
    <w:rsid w:val="00492F47"/>
    <w:rsid w:val="00496D59"/>
    <w:rsid w:val="004A410F"/>
    <w:rsid w:val="004D353B"/>
    <w:rsid w:val="004E634C"/>
    <w:rsid w:val="004F6AAA"/>
    <w:rsid w:val="005038BA"/>
    <w:rsid w:val="00525E62"/>
    <w:rsid w:val="0053495C"/>
    <w:rsid w:val="0055184B"/>
    <w:rsid w:val="00551CF6"/>
    <w:rsid w:val="005553CF"/>
    <w:rsid w:val="00557F7D"/>
    <w:rsid w:val="0058523E"/>
    <w:rsid w:val="005A5A80"/>
    <w:rsid w:val="005B1BAA"/>
    <w:rsid w:val="005C3AED"/>
    <w:rsid w:val="005D7579"/>
    <w:rsid w:val="005F38E4"/>
    <w:rsid w:val="00606648"/>
    <w:rsid w:val="006077F0"/>
    <w:rsid w:val="00614155"/>
    <w:rsid w:val="00616E3E"/>
    <w:rsid w:val="00621CE5"/>
    <w:rsid w:val="00622254"/>
    <w:rsid w:val="00631126"/>
    <w:rsid w:val="006318E6"/>
    <w:rsid w:val="006377EC"/>
    <w:rsid w:val="00646423"/>
    <w:rsid w:val="0065112E"/>
    <w:rsid w:val="00651876"/>
    <w:rsid w:val="00654F51"/>
    <w:rsid w:val="00657A27"/>
    <w:rsid w:val="006602C2"/>
    <w:rsid w:val="006708EE"/>
    <w:rsid w:val="00683ECD"/>
    <w:rsid w:val="00684936"/>
    <w:rsid w:val="00685271"/>
    <w:rsid w:val="006879D2"/>
    <w:rsid w:val="006A1DDF"/>
    <w:rsid w:val="006A534F"/>
    <w:rsid w:val="006B111C"/>
    <w:rsid w:val="006B2518"/>
    <w:rsid w:val="006C79DC"/>
    <w:rsid w:val="006E2795"/>
    <w:rsid w:val="006E2A9D"/>
    <w:rsid w:val="006E6C33"/>
    <w:rsid w:val="006F0D67"/>
    <w:rsid w:val="00700F20"/>
    <w:rsid w:val="00707082"/>
    <w:rsid w:val="00707A52"/>
    <w:rsid w:val="00713B93"/>
    <w:rsid w:val="007140BC"/>
    <w:rsid w:val="007143D1"/>
    <w:rsid w:val="00715067"/>
    <w:rsid w:val="00715C07"/>
    <w:rsid w:val="007178FC"/>
    <w:rsid w:val="007414B5"/>
    <w:rsid w:val="00743079"/>
    <w:rsid w:val="007471B9"/>
    <w:rsid w:val="00774837"/>
    <w:rsid w:val="00780732"/>
    <w:rsid w:val="00790533"/>
    <w:rsid w:val="00793CA2"/>
    <w:rsid w:val="0079581F"/>
    <w:rsid w:val="007A0A82"/>
    <w:rsid w:val="007A0A9F"/>
    <w:rsid w:val="007A0ED0"/>
    <w:rsid w:val="007A1779"/>
    <w:rsid w:val="007A6A0B"/>
    <w:rsid w:val="007A7435"/>
    <w:rsid w:val="007B28DB"/>
    <w:rsid w:val="007B7E1C"/>
    <w:rsid w:val="007C1EAE"/>
    <w:rsid w:val="007D4C0B"/>
    <w:rsid w:val="007E2A80"/>
    <w:rsid w:val="007E5B39"/>
    <w:rsid w:val="007E680E"/>
    <w:rsid w:val="007F7D84"/>
    <w:rsid w:val="00803286"/>
    <w:rsid w:val="0080693A"/>
    <w:rsid w:val="00807326"/>
    <w:rsid w:val="00815118"/>
    <w:rsid w:val="00824E16"/>
    <w:rsid w:val="00827418"/>
    <w:rsid w:val="0084088E"/>
    <w:rsid w:val="00843F05"/>
    <w:rsid w:val="00870F65"/>
    <w:rsid w:val="00872FA9"/>
    <w:rsid w:val="00872FE0"/>
    <w:rsid w:val="008753F7"/>
    <w:rsid w:val="008763AC"/>
    <w:rsid w:val="00883C55"/>
    <w:rsid w:val="00883CBC"/>
    <w:rsid w:val="00891564"/>
    <w:rsid w:val="00893228"/>
    <w:rsid w:val="008A3336"/>
    <w:rsid w:val="008B7315"/>
    <w:rsid w:val="008C21DC"/>
    <w:rsid w:val="008D02BA"/>
    <w:rsid w:val="008D13DD"/>
    <w:rsid w:val="008D38FF"/>
    <w:rsid w:val="008D5F0F"/>
    <w:rsid w:val="008D7502"/>
    <w:rsid w:val="008E09E7"/>
    <w:rsid w:val="008E2DB2"/>
    <w:rsid w:val="008F5173"/>
    <w:rsid w:val="00902B63"/>
    <w:rsid w:val="00904BBC"/>
    <w:rsid w:val="009058E9"/>
    <w:rsid w:val="00906CB2"/>
    <w:rsid w:val="00921B4E"/>
    <w:rsid w:val="00931081"/>
    <w:rsid w:val="009321E7"/>
    <w:rsid w:val="009337EC"/>
    <w:rsid w:val="0095115A"/>
    <w:rsid w:val="009536CF"/>
    <w:rsid w:val="009547EA"/>
    <w:rsid w:val="00980EE8"/>
    <w:rsid w:val="00995A48"/>
    <w:rsid w:val="009975CF"/>
    <w:rsid w:val="009A1774"/>
    <w:rsid w:val="009B2CB9"/>
    <w:rsid w:val="009B4197"/>
    <w:rsid w:val="009C08F9"/>
    <w:rsid w:val="009C1705"/>
    <w:rsid w:val="009D1D60"/>
    <w:rsid w:val="009D7350"/>
    <w:rsid w:val="009E2801"/>
    <w:rsid w:val="009E301D"/>
    <w:rsid w:val="009E5FFB"/>
    <w:rsid w:val="00A06105"/>
    <w:rsid w:val="00A10E70"/>
    <w:rsid w:val="00A11E0E"/>
    <w:rsid w:val="00A23A08"/>
    <w:rsid w:val="00A36D40"/>
    <w:rsid w:val="00A37EDD"/>
    <w:rsid w:val="00A4104A"/>
    <w:rsid w:val="00A52883"/>
    <w:rsid w:val="00A60ECF"/>
    <w:rsid w:val="00A6389B"/>
    <w:rsid w:val="00A86534"/>
    <w:rsid w:val="00A87FB7"/>
    <w:rsid w:val="00A91156"/>
    <w:rsid w:val="00AA260F"/>
    <w:rsid w:val="00AA512A"/>
    <w:rsid w:val="00AB4A2B"/>
    <w:rsid w:val="00AB67DC"/>
    <w:rsid w:val="00AC13B5"/>
    <w:rsid w:val="00AC72A1"/>
    <w:rsid w:val="00AD403E"/>
    <w:rsid w:val="00AD73B8"/>
    <w:rsid w:val="00AE66BB"/>
    <w:rsid w:val="00AE741D"/>
    <w:rsid w:val="00AF2515"/>
    <w:rsid w:val="00AF3D3E"/>
    <w:rsid w:val="00AF704E"/>
    <w:rsid w:val="00B02827"/>
    <w:rsid w:val="00B0392D"/>
    <w:rsid w:val="00B100E0"/>
    <w:rsid w:val="00B14D56"/>
    <w:rsid w:val="00B166A5"/>
    <w:rsid w:val="00B20BAD"/>
    <w:rsid w:val="00B258F4"/>
    <w:rsid w:val="00B25B11"/>
    <w:rsid w:val="00B31E9E"/>
    <w:rsid w:val="00B36025"/>
    <w:rsid w:val="00B46F73"/>
    <w:rsid w:val="00B47367"/>
    <w:rsid w:val="00B52A98"/>
    <w:rsid w:val="00B53125"/>
    <w:rsid w:val="00B538EB"/>
    <w:rsid w:val="00B620BD"/>
    <w:rsid w:val="00B700BC"/>
    <w:rsid w:val="00B71134"/>
    <w:rsid w:val="00B738F4"/>
    <w:rsid w:val="00B773E8"/>
    <w:rsid w:val="00BA2CA1"/>
    <w:rsid w:val="00BA7670"/>
    <w:rsid w:val="00BB6179"/>
    <w:rsid w:val="00BC3CEE"/>
    <w:rsid w:val="00BD17FF"/>
    <w:rsid w:val="00BF0D66"/>
    <w:rsid w:val="00BF0DB1"/>
    <w:rsid w:val="00BF44A4"/>
    <w:rsid w:val="00C10D09"/>
    <w:rsid w:val="00C148D4"/>
    <w:rsid w:val="00C15829"/>
    <w:rsid w:val="00C203A1"/>
    <w:rsid w:val="00C2069F"/>
    <w:rsid w:val="00C24894"/>
    <w:rsid w:val="00C31805"/>
    <w:rsid w:val="00C344A1"/>
    <w:rsid w:val="00C35733"/>
    <w:rsid w:val="00C429CD"/>
    <w:rsid w:val="00C4308B"/>
    <w:rsid w:val="00C43AF7"/>
    <w:rsid w:val="00C54972"/>
    <w:rsid w:val="00C63DDB"/>
    <w:rsid w:val="00C83859"/>
    <w:rsid w:val="00C92DE2"/>
    <w:rsid w:val="00C9392B"/>
    <w:rsid w:val="00C959EB"/>
    <w:rsid w:val="00CA08EA"/>
    <w:rsid w:val="00CA4041"/>
    <w:rsid w:val="00CC09A9"/>
    <w:rsid w:val="00CC5703"/>
    <w:rsid w:val="00CD48B5"/>
    <w:rsid w:val="00CE07A9"/>
    <w:rsid w:val="00CE347B"/>
    <w:rsid w:val="00CE6D6B"/>
    <w:rsid w:val="00CF384B"/>
    <w:rsid w:val="00D029CD"/>
    <w:rsid w:val="00D06324"/>
    <w:rsid w:val="00D14FB0"/>
    <w:rsid w:val="00D157EF"/>
    <w:rsid w:val="00D21F67"/>
    <w:rsid w:val="00D23BED"/>
    <w:rsid w:val="00D32B2C"/>
    <w:rsid w:val="00D40FBC"/>
    <w:rsid w:val="00D47EA8"/>
    <w:rsid w:val="00D5605B"/>
    <w:rsid w:val="00D76EDE"/>
    <w:rsid w:val="00D77DBF"/>
    <w:rsid w:val="00D9211F"/>
    <w:rsid w:val="00D9702D"/>
    <w:rsid w:val="00DA2282"/>
    <w:rsid w:val="00DB5F06"/>
    <w:rsid w:val="00DC520F"/>
    <w:rsid w:val="00DE1FF5"/>
    <w:rsid w:val="00DF1CD4"/>
    <w:rsid w:val="00DF2D37"/>
    <w:rsid w:val="00E042C4"/>
    <w:rsid w:val="00E04663"/>
    <w:rsid w:val="00E049E3"/>
    <w:rsid w:val="00E05809"/>
    <w:rsid w:val="00E15AA2"/>
    <w:rsid w:val="00E24612"/>
    <w:rsid w:val="00E24EBC"/>
    <w:rsid w:val="00E26F11"/>
    <w:rsid w:val="00E27E53"/>
    <w:rsid w:val="00E343B3"/>
    <w:rsid w:val="00E4508E"/>
    <w:rsid w:val="00E55A8D"/>
    <w:rsid w:val="00E57CF4"/>
    <w:rsid w:val="00E61E7F"/>
    <w:rsid w:val="00E6423A"/>
    <w:rsid w:val="00E658CB"/>
    <w:rsid w:val="00E705C5"/>
    <w:rsid w:val="00E708C6"/>
    <w:rsid w:val="00E80FE8"/>
    <w:rsid w:val="00E82502"/>
    <w:rsid w:val="00E842CF"/>
    <w:rsid w:val="00E84B9B"/>
    <w:rsid w:val="00E85DDD"/>
    <w:rsid w:val="00EA40DB"/>
    <w:rsid w:val="00EB4BA0"/>
    <w:rsid w:val="00EC7F3F"/>
    <w:rsid w:val="00ED49ED"/>
    <w:rsid w:val="00ED52E0"/>
    <w:rsid w:val="00EE2B0C"/>
    <w:rsid w:val="00EE4536"/>
    <w:rsid w:val="00EE631C"/>
    <w:rsid w:val="00EF3BD8"/>
    <w:rsid w:val="00EF6D68"/>
    <w:rsid w:val="00F02AFE"/>
    <w:rsid w:val="00F11A77"/>
    <w:rsid w:val="00F131DB"/>
    <w:rsid w:val="00F17C27"/>
    <w:rsid w:val="00F27D96"/>
    <w:rsid w:val="00F450AD"/>
    <w:rsid w:val="00F6702F"/>
    <w:rsid w:val="00F6713B"/>
    <w:rsid w:val="00F74343"/>
    <w:rsid w:val="00F80D94"/>
    <w:rsid w:val="00F822BC"/>
    <w:rsid w:val="00F83FD0"/>
    <w:rsid w:val="00F85DB8"/>
    <w:rsid w:val="00F969F5"/>
    <w:rsid w:val="00F96DB5"/>
    <w:rsid w:val="00FA1AD7"/>
    <w:rsid w:val="00FA3023"/>
    <w:rsid w:val="00FB14B2"/>
    <w:rsid w:val="00FB576A"/>
    <w:rsid w:val="00FD010F"/>
    <w:rsid w:val="00FE04F4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01B9D9"/>
  <w15:docId w15:val="{93C091CF-5AF8-45FE-B804-9132FFBE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05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84B"/>
    <w:pPr>
      <w:tabs>
        <w:tab w:val="center" w:pos="4320"/>
        <w:tab w:val="right" w:pos="8640"/>
      </w:tabs>
    </w:pPr>
  </w:style>
  <w:style w:type="character" w:styleId="Hyperlink">
    <w:name w:val="Hyperlink"/>
    <w:rsid w:val="008932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0619"/>
    <w:pPr>
      <w:spacing w:before="100" w:beforeAutospacing="1" w:after="100" w:afterAutospacing="1"/>
    </w:pPr>
    <w:rPr>
      <w:rFonts w:eastAsiaTheme="minorEastAsia"/>
    </w:rPr>
  </w:style>
  <w:style w:type="character" w:customStyle="1" w:styleId="center">
    <w:name w:val="center"/>
    <w:basedOn w:val="DefaultParagraphFont"/>
    <w:rsid w:val="003F474A"/>
  </w:style>
  <w:style w:type="paragraph" w:styleId="BalloonText">
    <w:name w:val="Balloon Text"/>
    <w:basedOn w:val="Normal"/>
    <w:link w:val="BalloonTextChar"/>
    <w:semiHidden/>
    <w:unhideWhenUsed/>
    <w:rsid w:val="00843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3F0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473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6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9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5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7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07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26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894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80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663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948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24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708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541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eb-FreewordtemplatesNET\Uploaded%201\2010%20Monthly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Monthly Calendar.dot</Template>
  <TotalTime>18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Monthly Calendar</vt:lpstr>
    </vt:vector>
  </TitlesOfParts>
  <Company>SD Corp</Company>
  <LinksUpToDate>false</LinksUpToDate>
  <CharactersWithSpaces>388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Monthly Calendar</dc:title>
  <dc:creator>Steve Doolley</dc:creator>
  <cp:lastModifiedBy>Jim Hampshire</cp:lastModifiedBy>
  <cp:revision>4</cp:revision>
  <cp:lastPrinted>2022-03-22T00:01:00Z</cp:lastPrinted>
  <dcterms:created xsi:type="dcterms:W3CDTF">2022-07-02T02:48:00Z</dcterms:created>
  <dcterms:modified xsi:type="dcterms:W3CDTF">2022-07-02T02:54:00Z</dcterms:modified>
</cp:coreProperties>
</file>